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A8" w:rsidRDefault="00AE45A8" w:rsidP="00955F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D1A">
        <w:rPr>
          <w:rFonts w:ascii="Times New Roman" w:hAnsi="Times New Roman"/>
          <w:b/>
          <w:sz w:val="28"/>
          <w:szCs w:val="28"/>
        </w:rPr>
        <w:t>АНКЕТА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45A8" w:rsidRDefault="00AE45A8" w:rsidP="00955F1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55F1F">
        <w:rPr>
          <w:rFonts w:ascii="Times New Roman" w:hAnsi="Times New Roman"/>
          <w:sz w:val="24"/>
          <w:szCs w:val="24"/>
        </w:rPr>
        <w:t>контактная информация</w:t>
      </w:r>
    </w:p>
    <w:p w:rsidR="00AE45A8" w:rsidRPr="00955F1F" w:rsidRDefault="00AE45A8" w:rsidP="00955F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A8" w:rsidRPr="00846D51" w:rsidRDefault="00AE45A8" w:rsidP="00846D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45A8" w:rsidRDefault="00AE45A8" w:rsidP="00846D51">
      <w:pPr>
        <w:spacing w:line="360" w:lineRule="auto"/>
        <w:rPr>
          <w:rFonts w:ascii="Times New Roman" w:hAnsi="Times New Roman"/>
          <w:sz w:val="24"/>
          <w:szCs w:val="24"/>
        </w:rPr>
      </w:pPr>
      <w:r w:rsidRPr="00846D51">
        <w:rPr>
          <w:rFonts w:ascii="Times New Roman" w:hAnsi="Times New Roman"/>
          <w:sz w:val="24"/>
          <w:szCs w:val="24"/>
        </w:rPr>
        <w:t>ФИО ребенка_______________________________________________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br/>
        <w:t>Дата и место рождения__________________________________________________________________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Домашний адрес_______________________________________ дом. телефон_____________________</w:t>
      </w:r>
      <w:r>
        <w:rPr>
          <w:rFonts w:ascii="Times New Roman" w:hAnsi="Times New Roman"/>
          <w:sz w:val="24"/>
          <w:szCs w:val="24"/>
        </w:rPr>
        <w:br/>
        <w:t>Класс (группа), посещаемого ребенком____________________________________________________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учебного заведения (указать)_____________________________________________________________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AE45A8" w:rsidRPr="00846D51" w:rsidRDefault="00AE45A8" w:rsidP="00846D5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матери__________________________________________________________________________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Должность, место работы_______________________________________________________________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Рабочий телефон ______________________ Мобильный телефон_____________________________</w:t>
      </w:r>
      <w:r>
        <w:rPr>
          <w:rFonts w:ascii="Times New Roman" w:hAnsi="Times New Roman"/>
          <w:sz w:val="24"/>
          <w:szCs w:val="24"/>
        </w:rPr>
        <w:br/>
        <w:t>ФИО отца____________________________________________________________________________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Должность, место работы_______________________________________________________________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Рабочий телефон_____________________ Мобильный телефон_______________________________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Другие родственники (кто может встречать ребёнка):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0"/>
        <w:gridCol w:w="2670"/>
        <w:gridCol w:w="2671"/>
        <w:gridCol w:w="2671"/>
      </w:tblGrid>
      <w:tr w:rsidR="00AE45A8" w:rsidRPr="00FD3DA3" w:rsidTr="00FD3DA3">
        <w:tc>
          <w:tcPr>
            <w:tcW w:w="2670" w:type="dxa"/>
          </w:tcPr>
          <w:p w:rsidR="00AE45A8" w:rsidRPr="00FD3DA3" w:rsidRDefault="00AE45A8" w:rsidP="00FD3D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A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70" w:type="dxa"/>
          </w:tcPr>
          <w:p w:rsidR="00AE45A8" w:rsidRPr="00FD3DA3" w:rsidRDefault="00AE45A8" w:rsidP="006909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A3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671" w:type="dxa"/>
          </w:tcPr>
          <w:p w:rsidR="00AE45A8" w:rsidRPr="00FD3DA3" w:rsidRDefault="00AE45A8" w:rsidP="006909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A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671" w:type="dxa"/>
          </w:tcPr>
          <w:p w:rsidR="00AE45A8" w:rsidRPr="00FD3DA3" w:rsidRDefault="00AE45A8" w:rsidP="006909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A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AE45A8" w:rsidRPr="00FD3DA3" w:rsidTr="00FD3DA3">
        <w:trPr>
          <w:trHeight w:val="2348"/>
        </w:trPr>
        <w:tc>
          <w:tcPr>
            <w:tcW w:w="2670" w:type="dxa"/>
          </w:tcPr>
          <w:p w:rsidR="00AE45A8" w:rsidRPr="00FD3DA3" w:rsidRDefault="00AE45A8" w:rsidP="00FD3D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E45A8" w:rsidRPr="00FD3DA3" w:rsidRDefault="00AE45A8" w:rsidP="00FD3D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E45A8" w:rsidRPr="00FD3DA3" w:rsidRDefault="00AE45A8" w:rsidP="00FD3D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E45A8" w:rsidRPr="00FD3DA3" w:rsidRDefault="00AE45A8" w:rsidP="00FD3D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5A8" w:rsidRPr="00846D51" w:rsidRDefault="00AE45A8" w:rsidP="00846D5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Дополнительные секции, посещаемые ребенком_____________________________________________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</w:t>
      </w:r>
    </w:p>
    <w:p w:rsidR="00AE45A8" w:rsidRDefault="00AE45A8" w:rsidP="008D59A9">
      <w:pPr>
        <w:spacing w:line="360" w:lineRule="auto"/>
        <w:rPr>
          <w:rFonts w:ascii="Times New Roman" w:hAnsi="Times New Roman"/>
          <w:sz w:val="24"/>
          <w:szCs w:val="24"/>
        </w:rPr>
      </w:pPr>
      <w:r w:rsidRPr="008D59A9">
        <w:rPr>
          <w:rFonts w:ascii="Times New Roman" w:hAnsi="Times New Roman"/>
          <w:sz w:val="24"/>
          <w:szCs w:val="24"/>
        </w:rPr>
        <w:t>Против передачи персональных данных не возражаю.</w:t>
      </w:r>
    </w:p>
    <w:p w:rsidR="00AE45A8" w:rsidRPr="008D59A9" w:rsidRDefault="00AE45A8" w:rsidP="008D59A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D59A9">
        <w:t xml:space="preserve"> </w:t>
      </w:r>
      <w:r w:rsidRPr="008D59A9">
        <w:rPr>
          <w:rFonts w:ascii="Times New Roman" w:hAnsi="Times New Roman"/>
          <w:sz w:val="24"/>
          <w:szCs w:val="24"/>
        </w:rPr>
        <w:t>«____» ______________ 20____г.</w:t>
      </w:r>
    </w:p>
    <w:p w:rsidR="00AE45A8" w:rsidRPr="008D59A9" w:rsidRDefault="00AE45A8" w:rsidP="008D59A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D59A9">
        <w:rPr>
          <w:rFonts w:ascii="Times New Roman" w:hAnsi="Times New Roman"/>
          <w:sz w:val="24"/>
          <w:szCs w:val="24"/>
        </w:rPr>
        <w:t>____________________________</w:t>
      </w:r>
    </w:p>
    <w:p w:rsidR="00AE45A8" w:rsidRPr="008D59A9" w:rsidRDefault="00AE45A8" w:rsidP="008D59A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D59A9">
        <w:rPr>
          <w:rFonts w:ascii="Times New Roman" w:hAnsi="Times New Roman"/>
          <w:sz w:val="24"/>
          <w:szCs w:val="24"/>
        </w:rPr>
        <w:t xml:space="preserve">(подпись)         </w:t>
      </w:r>
    </w:p>
    <w:p w:rsidR="00AE45A8" w:rsidRPr="008D59A9" w:rsidRDefault="00AE45A8" w:rsidP="00846D5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E45A8" w:rsidRPr="008D59A9" w:rsidSect="0084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D51"/>
    <w:rsid w:val="00382D1A"/>
    <w:rsid w:val="0069097B"/>
    <w:rsid w:val="006F050A"/>
    <w:rsid w:val="007710E7"/>
    <w:rsid w:val="00846D51"/>
    <w:rsid w:val="00864C07"/>
    <w:rsid w:val="008D59A9"/>
    <w:rsid w:val="00955F1F"/>
    <w:rsid w:val="00AD3246"/>
    <w:rsid w:val="00AE45A8"/>
    <w:rsid w:val="00BC1679"/>
    <w:rsid w:val="00C06F2B"/>
    <w:rsid w:val="00C7066D"/>
    <w:rsid w:val="00DD0F81"/>
    <w:rsid w:val="00F541E5"/>
    <w:rsid w:val="00FD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6D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210</Words>
  <Characters>1198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Ивановы</cp:lastModifiedBy>
  <cp:revision>4</cp:revision>
  <cp:lastPrinted>2019-09-02T13:43:00Z</cp:lastPrinted>
  <dcterms:created xsi:type="dcterms:W3CDTF">2014-08-07T14:32:00Z</dcterms:created>
  <dcterms:modified xsi:type="dcterms:W3CDTF">2020-07-16T14:46:00Z</dcterms:modified>
</cp:coreProperties>
</file>