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D9" w:rsidRPr="00606337" w:rsidRDefault="009D4CD9" w:rsidP="00494F87">
      <w:pPr>
        <w:jc w:val="center"/>
        <w:rPr>
          <w:rFonts w:ascii="Times New Roman" w:hAnsi="Times New Roman"/>
          <w:sz w:val="24"/>
          <w:szCs w:val="24"/>
        </w:rPr>
      </w:pPr>
      <w:r w:rsidRPr="00606337">
        <w:rPr>
          <w:rFonts w:ascii="Times New Roman" w:hAnsi="Times New Roman"/>
          <w:b/>
          <w:sz w:val="28"/>
          <w:szCs w:val="28"/>
        </w:rPr>
        <w:t>АНКЕТА О НАМЕРЕНИЯХ ТРЕНИРОВОК</w:t>
      </w:r>
      <w:r w:rsidRPr="00606337">
        <w:rPr>
          <w:rFonts w:ascii="Times New Roman" w:hAnsi="Times New Roman"/>
          <w:sz w:val="28"/>
          <w:szCs w:val="28"/>
        </w:rPr>
        <w:t xml:space="preserve"> </w:t>
      </w:r>
      <w:r w:rsidRPr="00606337">
        <w:rPr>
          <w:rFonts w:ascii="Times New Roman" w:hAnsi="Times New Roman"/>
          <w:sz w:val="28"/>
          <w:szCs w:val="28"/>
        </w:rPr>
        <w:br/>
      </w:r>
      <w:r w:rsidRPr="00606337">
        <w:rPr>
          <w:rFonts w:ascii="Times New Roman" w:hAnsi="Times New Roman"/>
          <w:i/>
          <w:sz w:val="20"/>
          <w:szCs w:val="20"/>
        </w:rPr>
        <w:t>(подчеркните нужный пункт)</w:t>
      </w:r>
      <w:r w:rsidRPr="00606337">
        <w:rPr>
          <w:rFonts w:ascii="Times New Roman" w:hAnsi="Times New Roman"/>
          <w:i/>
          <w:sz w:val="28"/>
          <w:szCs w:val="28"/>
        </w:rPr>
        <w:br/>
      </w:r>
      <w:bookmarkStart w:id="0" w:name="_GoBack"/>
      <w:bookmarkEnd w:id="0"/>
      <w:r w:rsidRPr="00606337">
        <w:rPr>
          <w:rFonts w:ascii="Times New Roman" w:hAnsi="Times New Roman"/>
          <w:sz w:val="24"/>
          <w:szCs w:val="24"/>
        </w:rPr>
        <w:t>ФИО Ребенка, год рождения__________________________________________</w:t>
      </w:r>
      <w:r w:rsidRPr="00606337">
        <w:rPr>
          <w:rFonts w:ascii="Times New Roman" w:hAnsi="Times New Roman"/>
          <w:sz w:val="24"/>
          <w:szCs w:val="24"/>
        </w:rPr>
        <w:br/>
        <w:t>_______________________________________________________________</w:t>
      </w:r>
    </w:p>
    <w:p w:rsidR="009D4CD9" w:rsidRPr="00606337" w:rsidRDefault="009D4CD9" w:rsidP="00243F9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06337">
        <w:rPr>
          <w:rFonts w:ascii="Times New Roman" w:hAnsi="Times New Roman"/>
          <w:b/>
          <w:sz w:val="24"/>
          <w:szCs w:val="24"/>
        </w:rPr>
        <w:t>Занятия для себя</w:t>
      </w:r>
      <w:r w:rsidRPr="00606337">
        <w:rPr>
          <w:rFonts w:ascii="Times New Roman" w:hAnsi="Times New Roman"/>
          <w:sz w:val="24"/>
          <w:szCs w:val="24"/>
        </w:rPr>
        <w:t xml:space="preserve"> (посещение групповых тренировок</w:t>
      </w:r>
      <w:r>
        <w:rPr>
          <w:rFonts w:ascii="Times New Roman" w:hAnsi="Times New Roman"/>
          <w:sz w:val="24"/>
          <w:szCs w:val="24"/>
        </w:rPr>
        <w:t xml:space="preserve"> согласно расписания </w:t>
      </w:r>
      <w:r w:rsidRPr="0060633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участие в </w:t>
      </w:r>
      <w:r w:rsidRPr="00606337">
        <w:rPr>
          <w:rFonts w:ascii="Times New Roman" w:hAnsi="Times New Roman"/>
          <w:sz w:val="24"/>
          <w:szCs w:val="24"/>
        </w:rPr>
        <w:t>соревнования и индивидуальные занятия не обязательны)</w:t>
      </w:r>
    </w:p>
    <w:p w:rsidR="009D4CD9" w:rsidRPr="00606337" w:rsidRDefault="009D4CD9" w:rsidP="00243F9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06337">
        <w:rPr>
          <w:rFonts w:ascii="Times New Roman" w:hAnsi="Times New Roman"/>
          <w:b/>
          <w:sz w:val="24"/>
          <w:szCs w:val="24"/>
        </w:rPr>
        <w:t>Занятия для себя с посещением соревнований</w:t>
      </w:r>
      <w:r w:rsidRPr="00606337">
        <w:rPr>
          <w:rFonts w:ascii="Times New Roman" w:hAnsi="Times New Roman"/>
          <w:sz w:val="24"/>
          <w:szCs w:val="24"/>
        </w:rPr>
        <w:t xml:space="preserve"> (посещение групповых тренировок</w:t>
      </w:r>
      <w:r>
        <w:rPr>
          <w:rFonts w:ascii="Times New Roman" w:hAnsi="Times New Roman"/>
          <w:sz w:val="24"/>
          <w:szCs w:val="24"/>
        </w:rPr>
        <w:t xml:space="preserve"> согласно расписания</w:t>
      </w:r>
      <w:r w:rsidRPr="00606337">
        <w:rPr>
          <w:rFonts w:ascii="Times New Roman" w:hAnsi="Times New Roman"/>
          <w:sz w:val="24"/>
          <w:szCs w:val="24"/>
        </w:rPr>
        <w:t xml:space="preserve">, соревнования 1 раз в месяц, участие в концертах, индивидуальные занятия </w:t>
      </w:r>
      <w:r>
        <w:rPr>
          <w:rFonts w:ascii="Times New Roman" w:hAnsi="Times New Roman"/>
          <w:sz w:val="24"/>
          <w:szCs w:val="24"/>
        </w:rPr>
        <w:t>2 урока</w:t>
      </w:r>
      <w:r w:rsidRPr="006063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606337">
        <w:rPr>
          <w:rFonts w:ascii="Times New Roman" w:hAnsi="Times New Roman"/>
          <w:sz w:val="24"/>
          <w:szCs w:val="24"/>
        </w:rPr>
        <w:t>неделю)</w:t>
      </w:r>
    </w:p>
    <w:p w:rsidR="009D4CD9" w:rsidRPr="00606337" w:rsidRDefault="009D4CD9" w:rsidP="0060633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06337">
        <w:rPr>
          <w:rFonts w:ascii="Times New Roman" w:hAnsi="Times New Roman"/>
          <w:b/>
        </w:rPr>
        <w:t>Спортивная группа</w:t>
      </w:r>
      <w:r w:rsidRPr="00606337">
        <w:rPr>
          <w:rFonts w:ascii="Times New Roman" w:hAnsi="Times New Roman"/>
        </w:rPr>
        <w:t xml:space="preserve"> (посещение групповых тренировок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согласно расписания </w:t>
      </w:r>
      <w:r w:rsidRPr="00606337">
        <w:rPr>
          <w:rFonts w:ascii="Times New Roman" w:hAnsi="Times New Roman"/>
        </w:rPr>
        <w:t>, семинары, танцевальные сборы, с</w:t>
      </w:r>
      <w:r>
        <w:rPr>
          <w:rFonts w:ascii="Times New Roman" w:hAnsi="Times New Roman"/>
        </w:rPr>
        <w:t xml:space="preserve">оревнования </w:t>
      </w:r>
      <w:r w:rsidRPr="00606337">
        <w:rPr>
          <w:rFonts w:ascii="Times New Roman" w:hAnsi="Times New Roman"/>
        </w:rPr>
        <w:t xml:space="preserve"> 2 раза в месяц или 3 раза в 2 месяца, индивидуальные занятия от </w:t>
      </w:r>
      <w:r>
        <w:rPr>
          <w:rFonts w:ascii="Times New Roman" w:hAnsi="Times New Roman"/>
        </w:rPr>
        <w:t>4 уроков</w:t>
      </w:r>
      <w:r w:rsidRPr="00606337">
        <w:rPr>
          <w:rFonts w:ascii="Times New Roman" w:hAnsi="Times New Roman"/>
        </w:rPr>
        <w:t xml:space="preserve"> в неделю, присвоение спортивных разрядов и званий, участие в концертах)</w:t>
      </w:r>
    </w:p>
    <w:p w:rsidR="009D4CD9" w:rsidRPr="00606337" w:rsidRDefault="009D4CD9" w:rsidP="00606337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9D4CD9" w:rsidRDefault="009D4CD9" w:rsidP="00606337">
      <w:pPr>
        <w:pStyle w:val="ListParagraph"/>
        <w:ind w:left="360"/>
        <w:jc w:val="both"/>
        <w:rPr>
          <w:rFonts w:ascii="Times New Roman" w:hAnsi="Times New Roman"/>
          <w:sz w:val="20"/>
          <w:szCs w:val="20"/>
        </w:rPr>
      </w:pPr>
      <w:r w:rsidRPr="00606337">
        <w:rPr>
          <w:rFonts w:ascii="Times New Roman" w:hAnsi="Times New Roman"/>
        </w:rPr>
        <w:t>ФИО Родителя, заполнившего анкету_______________________________</w:t>
      </w:r>
      <w:r w:rsidRPr="00606337">
        <w:rPr>
          <w:rFonts w:ascii="Times New Roman" w:hAnsi="Times New Roman"/>
        </w:rPr>
        <w:br/>
        <w:t>_____________________________________________________________________________</w:t>
      </w:r>
      <w:r w:rsidRPr="0060633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4"/>
          <w:szCs w:val="24"/>
        </w:rPr>
        <w:t>«___</w:t>
      </w:r>
      <w:r w:rsidRPr="00606337">
        <w:rPr>
          <w:rFonts w:ascii="Times New Roman" w:hAnsi="Times New Roman"/>
          <w:sz w:val="24"/>
          <w:szCs w:val="24"/>
        </w:rPr>
        <w:t>»___________2</w:t>
      </w:r>
      <w:r>
        <w:rPr>
          <w:rFonts w:ascii="Times New Roman" w:hAnsi="Times New Roman"/>
          <w:sz w:val="24"/>
          <w:szCs w:val="24"/>
        </w:rPr>
        <w:t>0__</w:t>
      </w:r>
      <w:r w:rsidRPr="00606337">
        <w:rPr>
          <w:rFonts w:ascii="Times New Roman" w:hAnsi="Times New Roman"/>
          <w:sz w:val="24"/>
          <w:szCs w:val="24"/>
        </w:rPr>
        <w:t>_г.</w:t>
      </w:r>
      <w:r w:rsidRPr="00606337">
        <w:rPr>
          <w:rFonts w:ascii="Times New Roman" w:hAnsi="Times New Roman"/>
          <w:sz w:val="28"/>
          <w:szCs w:val="28"/>
        </w:rPr>
        <w:t xml:space="preserve">                                             _________________</w:t>
      </w:r>
      <w:r w:rsidRPr="00606337">
        <w:rPr>
          <w:rFonts w:ascii="Times New Roman" w:hAnsi="Times New Roman"/>
          <w:sz w:val="28"/>
          <w:szCs w:val="28"/>
        </w:rPr>
        <w:br/>
      </w:r>
      <w:r w:rsidRPr="00606337">
        <w:rPr>
          <w:rFonts w:ascii="Times New Roman" w:hAnsi="Times New Roman"/>
          <w:sz w:val="20"/>
          <w:szCs w:val="20"/>
        </w:rPr>
        <w:t xml:space="preserve">                    (дата)</w:t>
      </w:r>
      <w:r w:rsidRPr="0060633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606337">
        <w:rPr>
          <w:rFonts w:ascii="Times New Roman" w:hAnsi="Times New Roman"/>
          <w:sz w:val="20"/>
          <w:szCs w:val="20"/>
        </w:rPr>
        <w:t>(подпись)</w:t>
      </w:r>
    </w:p>
    <w:p w:rsidR="009D4CD9" w:rsidRDefault="009D4CD9" w:rsidP="00606337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9D4CD9" w:rsidRDefault="009D4CD9" w:rsidP="00606337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9D4CD9" w:rsidRDefault="009D4CD9" w:rsidP="00606337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каких источников информации Вы узнали о Городской школе спортивного танца  Дебют?</w:t>
      </w:r>
    </w:p>
    <w:p w:rsidR="009D4CD9" w:rsidRDefault="009D4CD9" w:rsidP="00606337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9D4CD9" w:rsidRDefault="009D4CD9" w:rsidP="00606337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9D4CD9" w:rsidRDefault="009D4CD9" w:rsidP="00606337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9D4CD9" w:rsidRDefault="009D4CD9" w:rsidP="00E943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4CD9" w:rsidRDefault="009D4CD9" w:rsidP="00E943FC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9D4CD9" w:rsidRDefault="009D4CD9" w:rsidP="00E943FC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9D4CD9" w:rsidRDefault="009D4CD9" w:rsidP="006063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4CD9" w:rsidRDefault="009D4CD9" w:rsidP="006063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4CD9" w:rsidRDefault="009D4CD9" w:rsidP="00606337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9D4CD9" w:rsidRPr="00606337" w:rsidRDefault="009D4CD9" w:rsidP="00606337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9D4CD9" w:rsidRPr="00243F97" w:rsidRDefault="009D4CD9">
      <w:pPr>
        <w:rPr>
          <w:rFonts w:ascii="Times New Roman" w:hAnsi="Times New Roman"/>
          <w:sz w:val="28"/>
          <w:szCs w:val="28"/>
        </w:rPr>
      </w:pPr>
    </w:p>
    <w:sectPr w:rsidR="009D4CD9" w:rsidRPr="00243F97" w:rsidSect="00494F87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97017"/>
    <w:multiLevelType w:val="hybridMultilevel"/>
    <w:tmpl w:val="63B69A4A"/>
    <w:lvl w:ilvl="0" w:tplc="B4BE6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4CC1714"/>
    <w:multiLevelType w:val="hybridMultilevel"/>
    <w:tmpl w:val="FD10D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F97"/>
    <w:rsid w:val="00243F97"/>
    <w:rsid w:val="00272921"/>
    <w:rsid w:val="00402C27"/>
    <w:rsid w:val="00494F87"/>
    <w:rsid w:val="004C2E70"/>
    <w:rsid w:val="005C2F41"/>
    <w:rsid w:val="005D37F5"/>
    <w:rsid w:val="00600CB7"/>
    <w:rsid w:val="00606337"/>
    <w:rsid w:val="00651568"/>
    <w:rsid w:val="006D0315"/>
    <w:rsid w:val="00747223"/>
    <w:rsid w:val="00971304"/>
    <w:rsid w:val="00974179"/>
    <w:rsid w:val="009D4CD9"/>
    <w:rsid w:val="00A670FA"/>
    <w:rsid w:val="00BE1D56"/>
    <w:rsid w:val="00D645CC"/>
    <w:rsid w:val="00E943FC"/>
    <w:rsid w:val="00EA3912"/>
    <w:rsid w:val="00FE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F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3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</Pages>
  <Words>192</Words>
  <Characters>1101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Ивановы</cp:lastModifiedBy>
  <cp:revision>6</cp:revision>
  <cp:lastPrinted>2019-12-17T11:15:00Z</cp:lastPrinted>
  <dcterms:created xsi:type="dcterms:W3CDTF">2015-02-12T11:43:00Z</dcterms:created>
  <dcterms:modified xsi:type="dcterms:W3CDTF">2020-07-16T13:50:00Z</dcterms:modified>
</cp:coreProperties>
</file>