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32" w:rsidRDefault="00D00932" w:rsidP="00584E82">
      <w:pPr>
        <w:jc w:val="right"/>
      </w:pPr>
    </w:p>
    <w:p w:rsidR="00D00932" w:rsidRDefault="00D00932" w:rsidP="00584E82">
      <w:pPr>
        <w:spacing w:line="276" w:lineRule="auto"/>
        <w:jc w:val="right"/>
      </w:pPr>
      <w:r>
        <w:t xml:space="preserve">Президенту СМОСО </w:t>
      </w:r>
    </w:p>
    <w:p w:rsidR="00D00932" w:rsidRDefault="00D00932" w:rsidP="00584E82">
      <w:pPr>
        <w:spacing w:line="276" w:lineRule="auto"/>
        <w:jc w:val="right"/>
      </w:pPr>
      <w:r>
        <w:t>«Городская школа спортивного танца Дебют»</w:t>
      </w:r>
    </w:p>
    <w:p w:rsidR="00D00932" w:rsidRDefault="00D00932" w:rsidP="00584E82">
      <w:pPr>
        <w:spacing w:line="276" w:lineRule="auto"/>
        <w:jc w:val="right"/>
      </w:pPr>
      <w:r>
        <w:t>Дегтерёвой О. В.</w:t>
      </w:r>
    </w:p>
    <w:p w:rsidR="00D00932" w:rsidRDefault="00D00932" w:rsidP="00584E82">
      <w:pPr>
        <w:spacing w:line="276" w:lineRule="auto"/>
      </w:pPr>
      <w:r>
        <w:t xml:space="preserve">                                                                                                  от____________________________________ </w:t>
      </w:r>
    </w:p>
    <w:p w:rsidR="00D00932" w:rsidRDefault="00D00932" w:rsidP="00584E82">
      <w:pPr>
        <w:spacing w:line="276" w:lineRule="auto"/>
        <w:rPr>
          <w:sz w:val="20"/>
          <w:szCs w:val="20"/>
        </w:rPr>
      </w:pPr>
      <w:r w:rsidRPr="00584E82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584E82">
        <w:rPr>
          <w:sz w:val="20"/>
          <w:szCs w:val="20"/>
        </w:rPr>
        <w:t xml:space="preserve">  (фамилия, имя, отчество)</w:t>
      </w:r>
    </w:p>
    <w:p w:rsidR="00D00932" w:rsidRDefault="00D00932" w:rsidP="00584E82">
      <w:pPr>
        <w:spacing w:line="276" w:lineRule="auto"/>
      </w:pPr>
      <w:bookmarkStart w:id="0" w:name="_GoBack"/>
      <w:bookmarkEnd w:id="0"/>
      <w:r>
        <w:br/>
        <w:t xml:space="preserve">                                                                                                  адрес и телефон________________________</w:t>
      </w:r>
    </w:p>
    <w:p w:rsidR="00D00932" w:rsidRDefault="00D00932" w:rsidP="00584E82">
      <w:pPr>
        <w:spacing w:line="276" w:lineRule="auto"/>
      </w:pPr>
      <w:r>
        <w:t xml:space="preserve">                                                                                                  ______________________________________</w:t>
      </w:r>
    </w:p>
    <w:p w:rsidR="00D00932" w:rsidRDefault="00D00932" w:rsidP="00584E82"/>
    <w:p w:rsidR="00D00932" w:rsidRDefault="00D00932" w:rsidP="00584E82">
      <w:pPr>
        <w:jc w:val="center"/>
      </w:pPr>
    </w:p>
    <w:p w:rsidR="00D00932" w:rsidRDefault="00D00932" w:rsidP="00584E82">
      <w:pPr>
        <w:jc w:val="center"/>
      </w:pPr>
    </w:p>
    <w:p w:rsidR="00D00932" w:rsidRPr="00584E82" w:rsidRDefault="00D00932" w:rsidP="00584E82">
      <w:pPr>
        <w:jc w:val="center"/>
        <w:rPr>
          <w:sz w:val="28"/>
          <w:szCs w:val="28"/>
        </w:rPr>
      </w:pPr>
    </w:p>
    <w:p w:rsidR="00D00932" w:rsidRPr="00584E82" w:rsidRDefault="00D00932" w:rsidP="00584E8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00932" w:rsidRPr="00584E82" w:rsidRDefault="00D00932" w:rsidP="00584E82">
      <w:pPr>
        <w:rPr>
          <w:sz w:val="28"/>
          <w:szCs w:val="28"/>
        </w:rPr>
      </w:pPr>
    </w:p>
    <w:p w:rsidR="00D00932" w:rsidRPr="00584E82" w:rsidRDefault="00D00932" w:rsidP="00584E82">
      <w:pPr>
        <w:rPr>
          <w:sz w:val="28"/>
          <w:szCs w:val="28"/>
        </w:rPr>
      </w:pPr>
    </w:p>
    <w:p w:rsidR="00D00932" w:rsidRPr="00584E82" w:rsidRDefault="00D00932" w:rsidP="00584E82">
      <w:pPr>
        <w:rPr>
          <w:sz w:val="28"/>
          <w:szCs w:val="28"/>
        </w:rPr>
      </w:pPr>
      <w:r w:rsidRPr="00584E82">
        <w:rPr>
          <w:sz w:val="28"/>
          <w:szCs w:val="28"/>
        </w:rPr>
        <w:t>Прошу Вас принять моего(ю) сына(дочь) _____________________________</w:t>
      </w:r>
      <w:r>
        <w:rPr>
          <w:sz w:val="28"/>
          <w:szCs w:val="28"/>
        </w:rPr>
        <w:t>_________</w:t>
      </w:r>
    </w:p>
    <w:p w:rsidR="00D00932" w:rsidRPr="00584E82" w:rsidRDefault="00D00932" w:rsidP="00584E82">
      <w:pPr>
        <w:rPr>
          <w:sz w:val="20"/>
          <w:szCs w:val="20"/>
        </w:rPr>
      </w:pPr>
      <w:r w:rsidRPr="00584E82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584E82">
        <w:rPr>
          <w:sz w:val="20"/>
          <w:szCs w:val="20"/>
        </w:rPr>
        <w:t>(фамилия, имя, год рождения)</w:t>
      </w:r>
    </w:p>
    <w:p w:rsidR="00D00932" w:rsidRPr="00584E82" w:rsidRDefault="00D00932" w:rsidP="00584E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D00932" w:rsidRDefault="00D00932" w:rsidP="00584E82">
      <w:pPr>
        <w:spacing w:line="276" w:lineRule="auto"/>
        <w:rPr>
          <w:sz w:val="28"/>
          <w:szCs w:val="28"/>
        </w:rPr>
      </w:pPr>
    </w:p>
    <w:p w:rsidR="00D00932" w:rsidRPr="00584E82" w:rsidRDefault="00D00932" w:rsidP="00584E82">
      <w:pPr>
        <w:spacing w:line="276" w:lineRule="auto"/>
        <w:rPr>
          <w:sz w:val="28"/>
          <w:szCs w:val="28"/>
        </w:rPr>
      </w:pPr>
      <w:r w:rsidRPr="00584E82">
        <w:rPr>
          <w:sz w:val="28"/>
          <w:szCs w:val="28"/>
        </w:rPr>
        <w:t>в подготовительную группу для занятий спортивными танцами. С правилами посещения ознакомлен(а), обязуюсь соблюдать.</w:t>
      </w:r>
      <w:r>
        <w:rPr>
          <w:sz w:val="28"/>
          <w:szCs w:val="28"/>
        </w:rPr>
        <w:t xml:space="preserve"> Против передачи персональных данных не возражаю.</w:t>
      </w:r>
    </w:p>
    <w:p w:rsidR="00D00932" w:rsidRPr="00584E82" w:rsidRDefault="00D00932" w:rsidP="00584E82">
      <w:pPr>
        <w:rPr>
          <w:sz w:val="28"/>
          <w:szCs w:val="28"/>
        </w:rPr>
      </w:pPr>
    </w:p>
    <w:p w:rsidR="00D00932" w:rsidRPr="00584E82" w:rsidRDefault="00D00932" w:rsidP="00584E82">
      <w:pPr>
        <w:jc w:val="right"/>
        <w:rPr>
          <w:sz w:val="28"/>
          <w:szCs w:val="28"/>
        </w:rPr>
      </w:pPr>
    </w:p>
    <w:p w:rsidR="00D00932" w:rsidRPr="00584E82" w:rsidRDefault="00D00932" w:rsidP="00584E82">
      <w:pPr>
        <w:jc w:val="right"/>
        <w:rPr>
          <w:sz w:val="28"/>
          <w:szCs w:val="28"/>
        </w:rPr>
      </w:pPr>
    </w:p>
    <w:p w:rsidR="00D00932" w:rsidRPr="00584E82" w:rsidRDefault="00D00932" w:rsidP="00584E82">
      <w:pPr>
        <w:jc w:val="right"/>
        <w:rPr>
          <w:sz w:val="28"/>
          <w:szCs w:val="28"/>
        </w:rPr>
      </w:pPr>
    </w:p>
    <w:p w:rsidR="00D00932" w:rsidRPr="00584E82" w:rsidRDefault="00D00932" w:rsidP="00584E82">
      <w:pPr>
        <w:jc w:val="right"/>
      </w:pPr>
      <w:r w:rsidRPr="00584E82">
        <w:t>«____» ______________ 20____г.</w:t>
      </w:r>
      <w:r>
        <w:br/>
      </w:r>
      <w:r>
        <w:br/>
        <w:t>____________________________</w:t>
      </w:r>
      <w:r>
        <w:br/>
      </w:r>
      <w:r w:rsidRPr="00584E82">
        <w:rPr>
          <w:sz w:val="20"/>
          <w:szCs w:val="20"/>
        </w:rPr>
        <w:t>(подпись)</w:t>
      </w:r>
      <w:r>
        <w:t xml:space="preserve">         </w:t>
      </w:r>
    </w:p>
    <w:sectPr w:rsidR="00D00932" w:rsidRPr="00584E82" w:rsidSect="00584E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E82"/>
    <w:rsid w:val="000923C9"/>
    <w:rsid w:val="00584E82"/>
    <w:rsid w:val="00D00932"/>
    <w:rsid w:val="00D50AEF"/>
    <w:rsid w:val="00E43EA4"/>
    <w:rsid w:val="00E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8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5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178</Words>
  <Characters>1015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Ивановы</cp:lastModifiedBy>
  <cp:revision>2</cp:revision>
  <cp:lastPrinted>2019-09-02T13:39:00Z</cp:lastPrinted>
  <dcterms:created xsi:type="dcterms:W3CDTF">2014-08-07T14:21:00Z</dcterms:created>
  <dcterms:modified xsi:type="dcterms:W3CDTF">2019-09-02T13:41:00Z</dcterms:modified>
</cp:coreProperties>
</file>